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1E" w:rsidRPr="00C511C3" w:rsidRDefault="00CF3E1E" w:rsidP="00C511C3">
      <w:pPr>
        <w:widowControl/>
        <w:spacing w:before="100" w:beforeAutospacing="1" w:after="100" w:afterAutospacing="1"/>
        <w:jc w:val="left"/>
        <w:outlineLvl w:val="2"/>
        <w:rPr>
          <w:rFonts w:ascii="宋体" w:cs="宋体"/>
          <w:b/>
          <w:bCs/>
          <w:kern w:val="0"/>
          <w:sz w:val="27"/>
          <w:szCs w:val="27"/>
        </w:rPr>
      </w:pPr>
      <w:r w:rsidRPr="00C511C3">
        <w:rPr>
          <w:rFonts w:ascii="宋体" w:hAnsi="宋体" w:cs="宋体" w:hint="eastAsia"/>
          <w:b/>
          <w:bCs/>
          <w:kern w:val="0"/>
          <w:sz w:val="27"/>
          <w:szCs w:val="27"/>
        </w:rPr>
        <w:t>如何使用</w:t>
      </w:r>
      <w:r w:rsidRPr="00C511C3">
        <w:rPr>
          <w:rFonts w:ascii="宋体" w:hAnsi="宋体" w:cs="宋体"/>
          <w:b/>
          <w:bCs/>
          <w:kern w:val="0"/>
          <w:sz w:val="27"/>
          <w:szCs w:val="27"/>
        </w:rPr>
        <w:t>DOS</w:t>
      </w:r>
      <w:r w:rsidRPr="00C511C3">
        <w:rPr>
          <w:rFonts w:ascii="宋体" w:hAnsi="宋体" w:cs="宋体" w:hint="eastAsia"/>
          <w:b/>
          <w:bCs/>
          <w:kern w:val="0"/>
          <w:sz w:val="27"/>
          <w:szCs w:val="27"/>
        </w:rPr>
        <w:t>命令通过</w:t>
      </w:r>
      <w:r w:rsidRPr="00C511C3">
        <w:rPr>
          <w:rFonts w:ascii="宋体" w:hAnsi="宋体" w:cs="宋体"/>
          <w:b/>
          <w:bCs/>
          <w:kern w:val="0"/>
          <w:sz w:val="27"/>
          <w:szCs w:val="27"/>
        </w:rPr>
        <w:t>FTP</w:t>
      </w:r>
      <w:r w:rsidRPr="00C511C3">
        <w:rPr>
          <w:rFonts w:ascii="宋体" w:hAnsi="宋体" w:cs="宋体" w:hint="eastAsia"/>
          <w:b/>
          <w:bCs/>
          <w:kern w:val="0"/>
          <w:sz w:val="27"/>
          <w:szCs w:val="27"/>
        </w:rPr>
        <w:t>进行上传和下载</w:t>
      </w:r>
      <w:r>
        <w:rPr>
          <w:rFonts w:ascii="宋体" w:hAnsi="宋体" w:cs="宋体"/>
          <w:b/>
          <w:bCs/>
          <w:kern w:val="0"/>
          <w:sz w:val="27"/>
          <w:szCs w:val="27"/>
        </w:rPr>
        <w:t xml:space="preserve"> </w:t>
      </w:r>
      <w:r w:rsidRPr="00C511C3">
        <w:rPr>
          <w:rFonts w:ascii="宋体" w:hAnsi="宋体" w:cs="宋体" w:hint="eastAsia"/>
          <w:b/>
          <w:bCs/>
          <w:kern w:val="0"/>
          <w:sz w:val="27"/>
          <w:szCs w:val="27"/>
        </w:rPr>
        <w:t>只有想不到</w:t>
      </w:r>
      <w:r w:rsidRPr="00C511C3">
        <w:rPr>
          <w:rFonts w:ascii="宋体" w:cs="宋体"/>
          <w:b/>
          <w:bCs/>
          <w:kern w:val="0"/>
          <w:sz w:val="27"/>
          <w:szCs w:val="27"/>
        </w:rPr>
        <w:t>,</w:t>
      </w:r>
      <w:r w:rsidRPr="00C511C3">
        <w:rPr>
          <w:rFonts w:ascii="宋体" w:hAnsi="宋体" w:cs="宋体" w:hint="eastAsia"/>
          <w:b/>
          <w:bCs/>
          <w:kern w:val="0"/>
          <w:sz w:val="27"/>
          <w:szCs w:val="27"/>
        </w:rPr>
        <w:t>没有做不到</w:t>
      </w:r>
    </w:p>
    <w:p w:rsidR="00CF3E1E" w:rsidRDefault="00CF3E1E" w:rsidP="00C511C3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 w:hint="eastAsia"/>
          <w:kern w:val="0"/>
          <w:sz w:val="24"/>
          <w:szCs w:val="24"/>
        </w:rPr>
        <w:t>如何使用</w:t>
      </w:r>
      <w:r w:rsidRPr="00C511C3">
        <w:rPr>
          <w:rFonts w:ascii="宋体" w:hAnsi="宋体" w:cs="宋体"/>
          <w:kern w:val="0"/>
          <w:sz w:val="24"/>
          <w:szCs w:val="24"/>
        </w:rPr>
        <w:t>DOS</w:t>
      </w:r>
      <w:r w:rsidRPr="00C511C3">
        <w:rPr>
          <w:rFonts w:ascii="宋体" w:hAnsi="宋体" w:cs="宋体" w:hint="eastAsia"/>
          <w:kern w:val="0"/>
          <w:sz w:val="24"/>
          <w:szCs w:val="24"/>
        </w:rPr>
        <w:t>命令通过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进行上传和下载</w:t>
      </w:r>
    </w:p>
    <w:p w:rsidR="00CF3E1E" w:rsidRDefault="00CF3E1E" w:rsidP="00C511C3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 w:hint="eastAsia"/>
          <w:kern w:val="0"/>
          <w:sz w:val="24"/>
          <w:szCs w:val="24"/>
        </w:rPr>
        <w:t>打开</w:t>
      </w:r>
      <w:r w:rsidRPr="00C511C3">
        <w:rPr>
          <w:rFonts w:ascii="宋体" w:hAnsi="宋体" w:cs="宋体"/>
          <w:kern w:val="0"/>
          <w:sz w:val="24"/>
          <w:szCs w:val="24"/>
        </w:rPr>
        <w:t>Windows</w:t>
      </w:r>
      <w:r w:rsidRPr="00C511C3">
        <w:rPr>
          <w:rFonts w:ascii="宋体" w:hAnsi="宋体" w:cs="宋体" w:hint="eastAsia"/>
          <w:kern w:val="0"/>
          <w:sz w:val="24"/>
          <w:szCs w:val="24"/>
        </w:rPr>
        <w:t>的开始菜单，执行</w:t>
      </w:r>
      <w:r w:rsidRPr="00C511C3">
        <w:rPr>
          <w:rFonts w:ascii="宋体" w:cs="宋体" w:hint="eastAsia"/>
          <w:kern w:val="0"/>
          <w:sz w:val="24"/>
          <w:szCs w:val="24"/>
        </w:rPr>
        <w:t>“</w:t>
      </w:r>
      <w:r w:rsidRPr="00C511C3">
        <w:rPr>
          <w:rFonts w:ascii="宋体" w:hAnsi="宋体" w:cs="宋体" w:hint="eastAsia"/>
          <w:kern w:val="0"/>
          <w:sz w:val="24"/>
          <w:szCs w:val="24"/>
        </w:rPr>
        <w:t>运行</w:t>
      </w:r>
      <w:r w:rsidRPr="00C511C3">
        <w:rPr>
          <w:rFonts w:ascii="宋体" w:cs="宋体" w:hint="eastAsia"/>
          <w:kern w:val="0"/>
          <w:sz w:val="24"/>
          <w:szCs w:val="24"/>
        </w:rPr>
        <w:t>”</w:t>
      </w:r>
      <w:r w:rsidRPr="00C511C3">
        <w:rPr>
          <w:rFonts w:ascii="宋体" w:hAnsi="宋体" w:cs="宋体" w:hint="eastAsia"/>
          <w:kern w:val="0"/>
          <w:sz w:val="24"/>
          <w:szCs w:val="24"/>
        </w:rPr>
        <w:t>命令，在对话框中输入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，按下</w:t>
      </w:r>
      <w:r w:rsidRPr="00C511C3">
        <w:rPr>
          <w:rFonts w:ascii="宋体" w:cs="宋体" w:hint="eastAsia"/>
          <w:kern w:val="0"/>
          <w:sz w:val="24"/>
          <w:szCs w:val="24"/>
        </w:rPr>
        <w:t>“</w:t>
      </w:r>
      <w:r w:rsidRPr="00C511C3">
        <w:rPr>
          <w:rFonts w:ascii="宋体" w:hAnsi="宋体" w:cs="宋体" w:hint="eastAsia"/>
          <w:kern w:val="0"/>
          <w:sz w:val="24"/>
          <w:szCs w:val="24"/>
        </w:rPr>
        <w:t>确定</w:t>
      </w:r>
      <w:r w:rsidRPr="00C511C3">
        <w:rPr>
          <w:rFonts w:ascii="宋体" w:cs="宋体" w:hint="eastAsia"/>
          <w:kern w:val="0"/>
          <w:sz w:val="24"/>
          <w:szCs w:val="24"/>
        </w:rPr>
        <w:t>”</w:t>
      </w:r>
      <w:r w:rsidRPr="00C511C3">
        <w:rPr>
          <w:rFonts w:ascii="宋体" w:hAnsi="宋体" w:cs="宋体" w:hint="eastAsia"/>
          <w:kern w:val="0"/>
          <w:sz w:val="24"/>
          <w:szCs w:val="24"/>
        </w:rPr>
        <w:t>按钮将会切换至</w:t>
      </w:r>
      <w:r w:rsidRPr="00C511C3">
        <w:rPr>
          <w:rFonts w:ascii="宋体" w:hAnsi="宋体" w:cs="宋体"/>
          <w:kern w:val="0"/>
          <w:sz w:val="24"/>
          <w:szCs w:val="24"/>
        </w:rPr>
        <w:t>DOS</w:t>
      </w:r>
      <w:r w:rsidRPr="00C511C3">
        <w:rPr>
          <w:rFonts w:ascii="宋体" w:hAnsi="宋体" w:cs="宋体" w:hint="eastAsia"/>
          <w:kern w:val="0"/>
          <w:sz w:val="24"/>
          <w:szCs w:val="24"/>
        </w:rPr>
        <w:t>窗口，出现命令提示符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CF3E1E" w:rsidRDefault="00CF3E1E" w:rsidP="00C511C3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CF3E1E" w:rsidRPr="001D6795" w:rsidRDefault="00CF3E1E" w:rsidP="00C511C3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CF3E1E" w:rsidRDefault="00CF3E1E" w:rsidP="00C511C3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连接</w:t>
      </w:r>
      <w:r>
        <w:rPr>
          <w:rFonts w:ascii="宋体" w:cs="宋体"/>
          <w:kern w:val="0"/>
          <w:sz w:val="24"/>
          <w:szCs w:val="24"/>
        </w:rPr>
        <w:t xml:space="preserve"> </w:t>
      </w:r>
      <w:r>
        <w:rPr>
          <w:rFonts w:ascii="宋体" w:cs="宋体" w:hint="eastAsia"/>
          <w:kern w:val="0"/>
          <w:sz w:val="24"/>
          <w:szCs w:val="24"/>
        </w:rPr>
        <w:t>：</w:t>
      </w:r>
      <w:hyperlink w:history="1">
        <w:r w:rsidRPr="0071437F">
          <w:rPr>
            <w:rStyle w:val="Hyperlink"/>
            <w:rFonts w:ascii="宋体" w:cs="宋体"/>
            <w:kern w:val="0"/>
            <w:sz w:val="24"/>
            <w:szCs w:val="24"/>
          </w:rPr>
          <w:t>ftp 198.168.1.110</w:t>
        </w:r>
      </w:hyperlink>
    </w:p>
    <w:p w:rsidR="00CF3E1E" w:rsidRDefault="00CF3E1E" w:rsidP="001D6795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输入</w:t>
      </w:r>
      <w:r>
        <w:rPr>
          <w:rFonts w:ascii="宋体" w:cs="宋体"/>
          <w:kern w:val="0"/>
          <w:sz w:val="24"/>
          <w:szCs w:val="24"/>
        </w:rPr>
        <w:t>User</w:t>
      </w:r>
      <w:r>
        <w:rPr>
          <w:rFonts w:ascii="宋体" w:cs="宋体" w:hint="eastAsia"/>
          <w:kern w:val="0"/>
          <w:sz w:val="24"/>
          <w:szCs w:val="24"/>
        </w:rPr>
        <w:t>：</w:t>
      </w:r>
      <w:r>
        <w:rPr>
          <w:rFonts w:ascii="宋体" w:cs="宋体"/>
          <w:kern w:val="0"/>
          <w:sz w:val="24"/>
          <w:szCs w:val="24"/>
        </w:rPr>
        <w:t xml:space="preserve"> 123</w:t>
      </w:r>
    </w:p>
    <w:p w:rsidR="00CF3E1E" w:rsidRPr="00C511C3" w:rsidRDefault="00CF3E1E" w:rsidP="001D6795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输入</w:t>
      </w:r>
      <w:r>
        <w:rPr>
          <w:rFonts w:ascii="宋体" w:cs="宋体"/>
          <w:kern w:val="0"/>
          <w:sz w:val="24"/>
          <w:szCs w:val="24"/>
        </w:rPr>
        <w:t>Password</w:t>
      </w:r>
      <w:r>
        <w:rPr>
          <w:rFonts w:ascii="宋体" w:cs="宋体" w:hint="eastAsia"/>
          <w:kern w:val="0"/>
          <w:sz w:val="24"/>
          <w:szCs w:val="24"/>
        </w:rPr>
        <w:t>：</w:t>
      </w:r>
      <w:r>
        <w:rPr>
          <w:rFonts w:ascii="宋体" w:cs="宋体"/>
          <w:kern w:val="0"/>
          <w:sz w:val="24"/>
          <w:szCs w:val="24"/>
        </w:rPr>
        <w:t>123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ftp&gt;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键入命令连接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服务器：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/>
          <w:kern w:val="0"/>
          <w:sz w:val="24"/>
          <w:szCs w:val="24"/>
        </w:rPr>
        <w:t xml:space="preserve">ftp&gt; open home4u.at.china.com </w:t>
      </w:r>
      <w:r w:rsidRPr="00C511C3">
        <w:rPr>
          <w:rFonts w:ascii="宋体" w:hAnsi="宋体" w:cs="宋体" w:hint="eastAsia"/>
          <w:kern w:val="0"/>
          <w:sz w:val="24"/>
          <w:szCs w:val="24"/>
        </w:rPr>
        <w:t>（回车）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稍等片刻，屏幕提示连接成功：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/>
          <w:kern w:val="0"/>
          <w:sz w:val="24"/>
          <w:szCs w:val="24"/>
        </w:rPr>
        <w:t xml:space="preserve">ftp&gt; connected to home4u.china.com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接下来服务器询问用户名和口令，分别输入</w:t>
      </w:r>
      <w:r w:rsidRPr="00C511C3">
        <w:rPr>
          <w:rFonts w:ascii="宋体" w:hAnsi="宋体" w:cs="宋体"/>
          <w:kern w:val="0"/>
          <w:sz w:val="24"/>
          <w:szCs w:val="24"/>
        </w:rPr>
        <w:t>yepanghuang</w:t>
      </w:r>
      <w:r w:rsidRPr="00C511C3">
        <w:rPr>
          <w:rFonts w:ascii="宋体" w:hAnsi="宋体" w:cs="宋体" w:hint="eastAsia"/>
          <w:kern w:val="0"/>
          <w:sz w:val="24"/>
          <w:szCs w:val="24"/>
        </w:rPr>
        <w:t>和</w:t>
      </w:r>
      <w:r w:rsidRPr="00C511C3">
        <w:rPr>
          <w:rFonts w:ascii="宋体" w:hAnsi="宋体" w:cs="宋体"/>
          <w:kern w:val="0"/>
          <w:sz w:val="24"/>
          <w:szCs w:val="24"/>
        </w:rPr>
        <w:t>abc123</w:t>
      </w:r>
      <w:r w:rsidRPr="00C511C3">
        <w:rPr>
          <w:rFonts w:ascii="宋体" w:hAnsi="宋体" w:cs="宋体" w:hint="eastAsia"/>
          <w:kern w:val="0"/>
          <w:sz w:val="24"/>
          <w:szCs w:val="24"/>
        </w:rPr>
        <w:t>，待认证通过即可。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上传文件，比如要把</w:t>
      </w:r>
      <w:r w:rsidRPr="00C511C3">
        <w:rPr>
          <w:rFonts w:ascii="宋体" w:hAnsi="宋体" w:cs="宋体"/>
          <w:kern w:val="0"/>
          <w:sz w:val="24"/>
          <w:szCs w:val="24"/>
        </w:rPr>
        <w:t>a:\index.html</w:t>
      </w:r>
      <w:r w:rsidRPr="00C511C3">
        <w:rPr>
          <w:rFonts w:ascii="宋体" w:hAnsi="宋体" w:cs="宋体" w:hint="eastAsia"/>
          <w:kern w:val="0"/>
          <w:sz w:val="24"/>
          <w:szCs w:val="24"/>
        </w:rPr>
        <w:t>传至服务器的根目录中，可以键入：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/>
          <w:kern w:val="0"/>
          <w:sz w:val="24"/>
          <w:szCs w:val="24"/>
        </w:rPr>
        <w:t xml:space="preserve">ftp&gt; put a:\index.html </w:t>
      </w:r>
      <w:r w:rsidRPr="00C511C3">
        <w:rPr>
          <w:rFonts w:ascii="宋体" w:hAnsi="宋体" w:cs="宋体" w:hint="eastAsia"/>
          <w:kern w:val="0"/>
          <w:sz w:val="24"/>
          <w:szCs w:val="24"/>
        </w:rPr>
        <w:t>（回车）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当屏幕提示你已经传输完毕，可以键入相关命令查看：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/>
          <w:kern w:val="0"/>
          <w:sz w:val="24"/>
          <w:szCs w:val="24"/>
        </w:rPr>
        <w:t xml:space="preserve">ftp&gt; dir </w:t>
      </w:r>
      <w:r w:rsidRPr="00C511C3">
        <w:rPr>
          <w:rFonts w:ascii="宋体" w:hAnsi="宋体" w:cs="宋体" w:hint="eastAsia"/>
          <w:kern w:val="0"/>
          <w:sz w:val="24"/>
          <w:szCs w:val="24"/>
        </w:rPr>
        <w:t>（回车）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 w:hint="eastAsia"/>
          <w:kern w:val="0"/>
          <w:sz w:val="24"/>
          <w:szCs w:val="24"/>
        </w:rPr>
        <w:t>下载，假设要把服务器</w:t>
      </w:r>
      <w:r w:rsidRPr="00C511C3">
        <w:rPr>
          <w:rFonts w:ascii="宋体" w:cs="宋体"/>
          <w:kern w:val="0"/>
          <w:sz w:val="24"/>
          <w:szCs w:val="24"/>
        </w:rPr>
        <w:t>\</w:t>
      </w:r>
      <w:r w:rsidRPr="00C511C3">
        <w:rPr>
          <w:rFonts w:ascii="宋体" w:hAnsi="宋体" w:cs="宋体"/>
          <w:kern w:val="0"/>
          <w:sz w:val="24"/>
          <w:szCs w:val="24"/>
        </w:rPr>
        <w:t>images</w:t>
      </w:r>
      <w:r w:rsidRPr="00C511C3">
        <w:rPr>
          <w:rFonts w:ascii="宋体" w:hAnsi="宋体" w:cs="宋体" w:hint="eastAsia"/>
          <w:kern w:val="0"/>
          <w:sz w:val="24"/>
          <w:szCs w:val="24"/>
        </w:rPr>
        <w:t>目录中的所有</w:t>
      </w:r>
      <w:r w:rsidRPr="00C511C3">
        <w:rPr>
          <w:rFonts w:ascii="宋体" w:hAnsi="宋体" w:cs="宋体"/>
          <w:kern w:val="0"/>
          <w:sz w:val="24"/>
          <w:szCs w:val="24"/>
        </w:rPr>
        <w:t>.jpg</w:t>
      </w:r>
      <w:r w:rsidRPr="00C511C3">
        <w:rPr>
          <w:rFonts w:ascii="宋体" w:hAnsi="宋体" w:cs="宋体" w:hint="eastAsia"/>
          <w:kern w:val="0"/>
          <w:sz w:val="24"/>
          <w:szCs w:val="24"/>
        </w:rPr>
        <w:t>文件传至本机中，可以输入指令：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/>
          <w:kern w:val="0"/>
          <w:sz w:val="24"/>
          <w:szCs w:val="24"/>
        </w:rPr>
        <w:t>ftp&gt; cd images</w:t>
      </w:r>
      <w:r w:rsidRPr="00C511C3">
        <w:rPr>
          <w:rFonts w:ascii="宋体" w:hAnsi="宋体" w:cs="宋体" w:hint="eastAsia"/>
          <w:kern w:val="0"/>
          <w:sz w:val="24"/>
          <w:szCs w:val="24"/>
        </w:rPr>
        <w:t>（回车）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[</w:t>
      </w:r>
      <w:r w:rsidRPr="00C511C3">
        <w:rPr>
          <w:rFonts w:ascii="宋体" w:hAnsi="宋体" w:cs="宋体" w:hint="eastAsia"/>
          <w:kern w:val="0"/>
          <w:sz w:val="24"/>
          <w:szCs w:val="24"/>
        </w:rPr>
        <w:t>注：进入</w:t>
      </w:r>
      <w:r w:rsidRPr="00C511C3">
        <w:rPr>
          <w:rFonts w:ascii="宋体" w:cs="宋体"/>
          <w:kern w:val="0"/>
          <w:sz w:val="24"/>
          <w:szCs w:val="24"/>
        </w:rPr>
        <w:t>\</w:t>
      </w:r>
      <w:r w:rsidRPr="00C511C3">
        <w:rPr>
          <w:rFonts w:ascii="宋体" w:hAnsi="宋体" w:cs="宋体"/>
          <w:kern w:val="0"/>
          <w:sz w:val="24"/>
          <w:szCs w:val="24"/>
        </w:rPr>
        <w:t>images</w:t>
      </w:r>
      <w:r w:rsidRPr="00C511C3">
        <w:rPr>
          <w:rFonts w:ascii="宋体" w:hAnsi="宋体" w:cs="宋体" w:hint="eastAsia"/>
          <w:kern w:val="0"/>
          <w:sz w:val="24"/>
          <w:szCs w:val="24"/>
        </w:rPr>
        <w:t>目录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] </w:t>
      </w:r>
      <w:r w:rsidRPr="00C511C3">
        <w:rPr>
          <w:rFonts w:ascii="宋体" w:hAnsi="宋体" w:cs="宋体"/>
          <w:kern w:val="0"/>
          <w:sz w:val="24"/>
          <w:szCs w:val="24"/>
        </w:rPr>
        <w:br/>
        <w:t xml:space="preserve">ftp&gt; mget *.jpg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上传与下载工作完毕，键入</w:t>
      </w:r>
      <w:r w:rsidRPr="00C511C3">
        <w:rPr>
          <w:rFonts w:ascii="宋体" w:hAnsi="宋体" w:cs="宋体"/>
          <w:kern w:val="0"/>
          <w:sz w:val="24"/>
          <w:szCs w:val="24"/>
        </w:rPr>
        <w:t>bye</w:t>
      </w:r>
      <w:r w:rsidRPr="00C511C3">
        <w:rPr>
          <w:rFonts w:ascii="宋体" w:hAnsi="宋体" w:cs="宋体" w:hint="eastAsia"/>
          <w:kern w:val="0"/>
          <w:sz w:val="24"/>
          <w:szCs w:val="24"/>
        </w:rPr>
        <w:t>中断连接。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  <w:t>ftp&gt; bye</w:t>
      </w:r>
      <w:r w:rsidRPr="00C511C3">
        <w:rPr>
          <w:rFonts w:ascii="宋体" w:hAnsi="宋体" w:cs="宋体" w:hint="eastAsia"/>
          <w:kern w:val="0"/>
          <w:sz w:val="24"/>
          <w:szCs w:val="24"/>
        </w:rPr>
        <w:t>（回车）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>总结一下常用的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命令：</w:t>
      </w:r>
    </w:p>
    <w:p w:rsidR="00CF3E1E" w:rsidRDefault="00CF3E1E" w:rsidP="00716F42">
      <w:pPr>
        <w:widowControl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>1. open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：与服务器相连接；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2. send(put)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：上传文件；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3. get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：下载文件；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4. mget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：下载多个文件；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5. cd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：切换目录；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6. dir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：查看当前目录下的文件；</w:t>
      </w:r>
      <w:r w:rsidRPr="00C511C3">
        <w:rPr>
          <w:rFonts w:ascii="宋体" w:hAnsi="宋体" w:cs="宋体"/>
          <w:kern w:val="0"/>
          <w:sz w:val="24"/>
          <w:szCs w:val="24"/>
        </w:rPr>
        <w:t xml:space="preserve"> </w:t>
      </w:r>
      <w:r w:rsidRPr="00C511C3">
        <w:rPr>
          <w:rFonts w:ascii="宋体" w:hAns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7. del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：删除文件；</w:t>
      </w:r>
      <w:r w:rsidRPr="00C511C3">
        <w:rPr>
          <w:rFonts w:ascii="宋体" w:cs="宋体"/>
          <w:kern w:val="0"/>
          <w:sz w:val="24"/>
          <w:szCs w:val="24"/>
        </w:rPr>
        <w:br/>
      </w:r>
      <w:r w:rsidRPr="00C511C3"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 w:rsidRPr="00C511C3">
        <w:rPr>
          <w:rFonts w:ascii="宋体" w:hAnsi="宋体" w:cs="宋体"/>
          <w:kern w:val="0"/>
          <w:sz w:val="24"/>
          <w:szCs w:val="24"/>
        </w:rPr>
        <w:t>8. bye</w:t>
      </w:r>
      <w:r w:rsidRPr="00C511C3">
        <w:rPr>
          <w:rFonts w:ascii="宋体" w:hAnsi="宋体" w:cs="宋体" w:hint="eastAsia"/>
          <w:kern w:val="0"/>
          <w:sz w:val="24"/>
          <w:szCs w:val="24"/>
        </w:rPr>
        <w:t>：中断与服务器的连接。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 w:hint="eastAsia"/>
          <w:kern w:val="0"/>
          <w:sz w:val="24"/>
          <w:szCs w:val="24"/>
        </w:rPr>
        <w:t>如果想了解更多，可以键入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ftp&gt; help </w:t>
      </w:r>
      <w:r w:rsidRPr="00C511C3">
        <w:rPr>
          <w:rFonts w:ascii="宋体" w:hAnsi="宋体" w:cs="宋体" w:hint="eastAsia"/>
          <w:kern w:val="0"/>
          <w:sz w:val="24"/>
          <w:szCs w:val="24"/>
        </w:rPr>
        <w:t>（回车）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 w:hint="eastAsia"/>
          <w:kern w:val="0"/>
          <w:sz w:val="24"/>
          <w:szCs w:val="24"/>
        </w:rPr>
        <w:t>查看命令集：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ascii: </w:t>
      </w:r>
      <w:r w:rsidRPr="00C511C3">
        <w:rPr>
          <w:rFonts w:ascii="宋体" w:hAnsi="宋体" w:cs="宋体" w:hint="eastAsia"/>
          <w:kern w:val="0"/>
          <w:sz w:val="24"/>
          <w:szCs w:val="24"/>
        </w:rPr>
        <w:t>设定以</w:t>
      </w:r>
      <w:r w:rsidRPr="00C511C3">
        <w:rPr>
          <w:rFonts w:ascii="宋体" w:hAnsi="宋体" w:cs="宋体"/>
          <w:kern w:val="0"/>
          <w:sz w:val="24"/>
          <w:szCs w:val="24"/>
        </w:rPr>
        <w:t>ASCII</w:t>
      </w:r>
      <w:r w:rsidRPr="00C511C3">
        <w:rPr>
          <w:rFonts w:ascii="宋体" w:hAnsi="宋体" w:cs="宋体" w:hint="eastAsia"/>
          <w:kern w:val="0"/>
          <w:sz w:val="24"/>
          <w:szCs w:val="24"/>
        </w:rPr>
        <w:t>方式传送文件</w:t>
      </w:r>
      <w:r w:rsidRPr="00C511C3">
        <w:rPr>
          <w:rFonts w:ascii="宋体" w:hAnsi="宋体" w:cs="宋体"/>
          <w:kern w:val="0"/>
          <w:sz w:val="24"/>
          <w:szCs w:val="24"/>
        </w:rPr>
        <w:t>(</w:t>
      </w:r>
      <w:r w:rsidRPr="00C511C3">
        <w:rPr>
          <w:rFonts w:ascii="宋体" w:hAnsi="宋体" w:cs="宋体" w:hint="eastAsia"/>
          <w:kern w:val="0"/>
          <w:sz w:val="24"/>
          <w:szCs w:val="24"/>
        </w:rPr>
        <w:t>缺省值</w:t>
      </w:r>
      <w:r w:rsidRPr="00C511C3">
        <w:rPr>
          <w:rFonts w:ascii="宋体" w:hAnsi="宋体" w:cs="宋体"/>
          <w:kern w:val="0"/>
          <w:sz w:val="24"/>
          <w:szCs w:val="24"/>
        </w:rPr>
        <w:t>)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bell: </w:t>
      </w:r>
      <w:r w:rsidRPr="00C511C3">
        <w:rPr>
          <w:rFonts w:ascii="宋体" w:hAnsi="宋体" w:cs="宋体" w:hint="eastAsia"/>
          <w:kern w:val="0"/>
          <w:sz w:val="24"/>
          <w:szCs w:val="24"/>
        </w:rPr>
        <w:t>每完成一次文件传送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报警提示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binary: </w:t>
      </w:r>
      <w:r w:rsidRPr="00C511C3">
        <w:rPr>
          <w:rFonts w:ascii="宋体" w:hAnsi="宋体" w:cs="宋体" w:hint="eastAsia"/>
          <w:kern w:val="0"/>
          <w:sz w:val="24"/>
          <w:szCs w:val="24"/>
        </w:rPr>
        <w:t>设定以二进制方式传送文件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bye: </w:t>
      </w:r>
      <w:r w:rsidRPr="00C511C3">
        <w:rPr>
          <w:rFonts w:ascii="宋体" w:hAnsi="宋体" w:cs="宋体" w:hint="eastAsia"/>
          <w:kern w:val="0"/>
          <w:sz w:val="24"/>
          <w:szCs w:val="24"/>
        </w:rPr>
        <w:t>终止主机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进程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并退出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管理方式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case: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当为</w:t>
      </w:r>
      <w:r w:rsidRPr="00C511C3">
        <w:rPr>
          <w:rFonts w:ascii="宋体" w:hAnsi="宋体" w:cs="宋体"/>
          <w:kern w:val="0"/>
          <w:sz w:val="24"/>
          <w:szCs w:val="24"/>
        </w:rPr>
        <w:t>ON</w:t>
      </w:r>
      <w:r w:rsidRPr="00C511C3">
        <w:rPr>
          <w:rFonts w:ascii="宋体" w:hAnsi="宋体" w:cs="宋体" w:hint="eastAsia"/>
          <w:kern w:val="0"/>
          <w:sz w:val="24"/>
          <w:szCs w:val="24"/>
        </w:rPr>
        <w:t>时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用</w:t>
      </w:r>
      <w:r w:rsidRPr="00C511C3">
        <w:rPr>
          <w:rFonts w:ascii="宋体" w:hAnsi="宋体" w:cs="宋体"/>
          <w:kern w:val="0"/>
          <w:sz w:val="24"/>
          <w:szCs w:val="24"/>
        </w:rPr>
        <w:t>MGET</w:t>
      </w:r>
      <w:r w:rsidRPr="00C511C3">
        <w:rPr>
          <w:rFonts w:ascii="宋体" w:hAnsi="宋体" w:cs="宋体" w:hint="eastAsia"/>
          <w:kern w:val="0"/>
          <w:sz w:val="24"/>
          <w:szCs w:val="24"/>
        </w:rPr>
        <w:t>命令拷贝的文件名到本地机器中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全部转换为小写字母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cd: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同</w:t>
      </w:r>
      <w:r w:rsidRPr="00C511C3">
        <w:rPr>
          <w:rFonts w:ascii="宋体" w:hAnsi="宋体" w:cs="宋体"/>
          <w:kern w:val="0"/>
          <w:sz w:val="24"/>
          <w:szCs w:val="24"/>
        </w:rPr>
        <w:t>UNIX</w:t>
      </w:r>
      <w:r w:rsidRPr="00C511C3">
        <w:rPr>
          <w:rFonts w:ascii="宋体" w:hAnsi="宋体" w:cs="宋体" w:hint="eastAsia"/>
          <w:kern w:val="0"/>
          <w:sz w:val="24"/>
          <w:szCs w:val="24"/>
        </w:rPr>
        <w:t>的</w:t>
      </w:r>
      <w:r w:rsidRPr="00C511C3">
        <w:rPr>
          <w:rFonts w:ascii="宋体" w:hAnsi="宋体" w:cs="宋体"/>
          <w:kern w:val="0"/>
          <w:sz w:val="24"/>
          <w:szCs w:val="24"/>
        </w:rPr>
        <w:t>CD</w:t>
      </w:r>
      <w:r w:rsidRPr="00C511C3">
        <w:rPr>
          <w:rFonts w:ascii="宋体" w:hAnsi="宋体" w:cs="宋体" w:hint="eastAsia"/>
          <w:kern w:val="0"/>
          <w:sz w:val="24"/>
          <w:szCs w:val="24"/>
        </w:rPr>
        <w:t>命令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cdup: </w:t>
      </w:r>
      <w:r w:rsidRPr="00C511C3">
        <w:rPr>
          <w:rFonts w:ascii="宋体" w:hAnsi="宋体" w:cs="宋体" w:hint="eastAsia"/>
          <w:kern w:val="0"/>
          <w:sz w:val="24"/>
          <w:szCs w:val="24"/>
        </w:rPr>
        <w:t>返回上一级目录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chmod: </w:t>
      </w:r>
      <w:r w:rsidRPr="00C511C3">
        <w:rPr>
          <w:rFonts w:ascii="宋体" w:hAnsi="宋体" w:cs="宋体" w:hint="eastAsia"/>
          <w:kern w:val="0"/>
          <w:sz w:val="24"/>
          <w:szCs w:val="24"/>
        </w:rPr>
        <w:t>改变远端主机的文件权限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close: </w:t>
      </w:r>
      <w:r w:rsidRPr="00C511C3">
        <w:rPr>
          <w:rFonts w:ascii="宋体" w:hAnsi="宋体" w:cs="宋体" w:hint="eastAsia"/>
          <w:kern w:val="0"/>
          <w:sz w:val="24"/>
          <w:szCs w:val="24"/>
        </w:rPr>
        <w:t>终止远端的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进程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返回到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命令状态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所有的宏定义都被删除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delete: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删除远端主机中的文件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dir [remote-directory] [local-file]: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列出当前远端主机目录中的文件</w:t>
      </w:r>
      <w:r w:rsidRPr="00C511C3">
        <w:rPr>
          <w:rFonts w:ascii="宋体" w:cs="宋体"/>
          <w:kern w:val="0"/>
          <w:sz w:val="24"/>
          <w:szCs w:val="24"/>
        </w:rPr>
        <w:t>.</w:t>
      </w:r>
      <w:r w:rsidRPr="00C511C3">
        <w:rPr>
          <w:rFonts w:ascii="宋体" w:hAnsi="宋体" w:cs="宋体" w:hint="eastAsia"/>
          <w:kern w:val="0"/>
          <w:sz w:val="24"/>
          <w:szCs w:val="24"/>
        </w:rPr>
        <w:t>如果有本地文件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就将结果写至本地文件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get [remote-file] [local-file]: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从远端主机中传送至本地主机中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help [command]: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输出命令的解释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lcd: </w:t>
      </w:r>
      <w:r w:rsidRPr="00C511C3">
        <w:rPr>
          <w:rFonts w:ascii="宋体" w:hAnsi="宋体" w:cs="宋体" w:hint="eastAsia"/>
          <w:kern w:val="0"/>
          <w:sz w:val="24"/>
          <w:szCs w:val="24"/>
        </w:rPr>
        <w:t>改变当前本地主机的工作目录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如果缺省</w:t>
      </w:r>
      <w:r w:rsidRPr="00C511C3">
        <w:rPr>
          <w:rFonts w:ascii="宋体" w:cs="宋体"/>
          <w:kern w:val="0"/>
          <w:sz w:val="24"/>
          <w:szCs w:val="24"/>
        </w:rPr>
        <w:t>,</w:t>
      </w:r>
      <w:r w:rsidRPr="00C511C3">
        <w:rPr>
          <w:rFonts w:ascii="宋体" w:hAnsi="宋体" w:cs="宋体" w:hint="eastAsia"/>
          <w:kern w:val="0"/>
          <w:sz w:val="24"/>
          <w:szCs w:val="24"/>
        </w:rPr>
        <w:t>就转到当前用户的</w:t>
      </w:r>
      <w:r w:rsidRPr="00C511C3">
        <w:rPr>
          <w:rFonts w:ascii="宋体" w:hAnsi="宋体" w:cs="宋体"/>
          <w:kern w:val="0"/>
          <w:sz w:val="24"/>
          <w:szCs w:val="24"/>
        </w:rPr>
        <w:t>HOME</w:t>
      </w:r>
      <w:r w:rsidRPr="00C511C3">
        <w:rPr>
          <w:rFonts w:ascii="宋体" w:hAnsi="宋体" w:cs="宋体" w:hint="eastAsia"/>
          <w:kern w:val="0"/>
          <w:sz w:val="24"/>
          <w:szCs w:val="24"/>
        </w:rPr>
        <w:t>目录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ls [remote-directory] [local-file]: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同</w:t>
      </w:r>
      <w:r w:rsidRPr="00C511C3">
        <w:rPr>
          <w:rFonts w:ascii="宋体" w:hAnsi="宋体" w:cs="宋体"/>
          <w:kern w:val="0"/>
          <w:sz w:val="24"/>
          <w:szCs w:val="24"/>
        </w:rPr>
        <w:t>DIR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macdef: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定义宏命令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mdelete [remote-files]: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删除一批文件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mget [remote-files]: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从远端主机接收一批文件至本地主机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mkdir directory-name: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在远端主机中建立目录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mput local-files: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将本地主机中一批文件传送至远端主机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open host [port]: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重新建立一个新的连接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prompt: </w:t>
      </w:r>
      <w:r w:rsidRPr="00C511C3">
        <w:rPr>
          <w:rFonts w:ascii="宋体" w:hAnsi="宋体" w:cs="宋体" w:hint="eastAsia"/>
          <w:kern w:val="0"/>
          <w:sz w:val="24"/>
          <w:szCs w:val="24"/>
        </w:rPr>
        <w:t>交互提示模式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put local-file [remote-file]: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将本地一个文件传送至远端主机中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pwd: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列出当前远端主机目录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quit: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同</w:t>
      </w:r>
      <w:r w:rsidRPr="00C511C3">
        <w:rPr>
          <w:rFonts w:ascii="宋体" w:hAnsi="宋体" w:cs="宋体"/>
          <w:kern w:val="0"/>
          <w:sz w:val="24"/>
          <w:szCs w:val="24"/>
        </w:rPr>
        <w:t>BYE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recv remote-file [local-file]: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同</w:t>
      </w:r>
      <w:r w:rsidRPr="00C511C3">
        <w:rPr>
          <w:rFonts w:ascii="宋体" w:hAnsi="宋体" w:cs="宋体"/>
          <w:kern w:val="0"/>
          <w:sz w:val="24"/>
          <w:szCs w:val="24"/>
        </w:rPr>
        <w:t>GET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rename [from] [to]: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改变远端主机中的文件名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rmdir directory-name: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删除远端主机中的目录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send local-file [remote-file]: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同</w:t>
      </w:r>
      <w:r w:rsidRPr="00C511C3">
        <w:rPr>
          <w:rFonts w:ascii="宋体" w:hAnsi="宋体" w:cs="宋体"/>
          <w:kern w:val="0"/>
          <w:sz w:val="24"/>
          <w:szCs w:val="24"/>
        </w:rPr>
        <w:t>PUT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status: </w:t>
      </w:r>
      <w:r w:rsidRPr="00C511C3">
        <w:rPr>
          <w:rFonts w:ascii="宋体" w:hAnsi="宋体" w:cs="宋体" w:hint="eastAsia"/>
          <w:kern w:val="0"/>
          <w:sz w:val="24"/>
          <w:szCs w:val="24"/>
        </w:rPr>
        <w:t>显示当前</w:t>
      </w:r>
      <w:r w:rsidRPr="00C511C3">
        <w:rPr>
          <w:rFonts w:ascii="宋体" w:hAnsi="宋体" w:cs="宋体"/>
          <w:kern w:val="0"/>
          <w:sz w:val="24"/>
          <w:szCs w:val="24"/>
        </w:rPr>
        <w:t>FTP</w:t>
      </w:r>
      <w:r w:rsidRPr="00C511C3">
        <w:rPr>
          <w:rFonts w:ascii="宋体" w:hAnsi="宋体" w:cs="宋体" w:hint="eastAsia"/>
          <w:kern w:val="0"/>
          <w:sz w:val="24"/>
          <w:szCs w:val="24"/>
        </w:rPr>
        <w:t>的状态</w:t>
      </w:r>
    </w:p>
    <w:p w:rsidR="00CF3E1E" w:rsidRPr="00C511C3" w:rsidRDefault="00CF3E1E" w:rsidP="00716F42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system: </w:t>
      </w:r>
      <w:r w:rsidRPr="00C511C3">
        <w:rPr>
          <w:rFonts w:ascii="宋体" w:hAnsi="宋体" w:cs="宋体" w:hint="eastAsia"/>
          <w:kern w:val="0"/>
          <w:sz w:val="24"/>
          <w:szCs w:val="24"/>
        </w:rPr>
        <w:t>显示远端主机</w:t>
      </w:r>
      <w:hyperlink r:id="rId4" w:tgtFrame="_blank" w:history="1">
        <w:r w:rsidRPr="00C511C3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系统</w:t>
        </w:r>
      </w:hyperlink>
      <w:r w:rsidRPr="00C511C3">
        <w:rPr>
          <w:rFonts w:ascii="宋体" w:hAnsi="宋体" w:cs="宋体" w:hint="eastAsia"/>
          <w:kern w:val="0"/>
          <w:sz w:val="24"/>
          <w:szCs w:val="24"/>
        </w:rPr>
        <w:t>类型</w:t>
      </w:r>
    </w:p>
    <w:p w:rsidR="00CF3E1E" w:rsidRPr="00716F42" w:rsidRDefault="00CF3E1E" w:rsidP="00716F42">
      <w:pPr>
        <w:widowControl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C511C3">
        <w:rPr>
          <w:rFonts w:ascii="宋体" w:hAnsi="宋体" w:cs="宋体"/>
          <w:kern w:val="0"/>
          <w:sz w:val="24"/>
          <w:szCs w:val="24"/>
        </w:rPr>
        <w:t xml:space="preserve">user user-name [password] [account]: </w:t>
      </w:r>
      <w:r w:rsidRPr="00C511C3">
        <w:rPr>
          <w:rFonts w:ascii="宋体" w:hAnsi="宋体" w:cs="宋体" w:hint="eastAsia"/>
          <w:kern w:val="0"/>
          <w:sz w:val="24"/>
          <w:szCs w:val="24"/>
        </w:rPr>
        <w:t>重新以别的用户名登录远端主机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96"/>
      </w:tblGrid>
      <w:tr w:rsidR="00CF3E1E" w:rsidRPr="00051C81" w:rsidTr="00C511C3">
        <w:trPr>
          <w:tblCellSpacing w:w="15" w:type="dxa"/>
        </w:trPr>
        <w:tc>
          <w:tcPr>
            <w:tcW w:w="0" w:type="auto"/>
            <w:vAlign w:val="center"/>
          </w:tcPr>
          <w:p w:rsidR="00CF3E1E" w:rsidRPr="00C511C3" w:rsidRDefault="00CF3E1E" w:rsidP="00C511C3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CF3E1E" w:rsidRDefault="00CF3E1E"/>
    <w:sectPr w:rsidR="00CF3E1E" w:rsidSect="00D2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C3"/>
    <w:rsid w:val="00001846"/>
    <w:rsid w:val="00005348"/>
    <w:rsid w:val="00012741"/>
    <w:rsid w:val="000258FF"/>
    <w:rsid w:val="00025D6B"/>
    <w:rsid w:val="0003309A"/>
    <w:rsid w:val="00037FDE"/>
    <w:rsid w:val="00045B1A"/>
    <w:rsid w:val="00051C81"/>
    <w:rsid w:val="00054289"/>
    <w:rsid w:val="0006231E"/>
    <w:rsid w:val="0006253C"/>
    <w:rsid w:val="0006566A"/>
    <w:rsid w:val="00065B4B"/>
    <w:rsid w:val="000713D2"/>
    <w:rsid w:val="000805AD"/>
    <w:rsid w:val="000842AF"/>
    <w:rsid w:val="00085845"/>
    <w:rsid w:val="00092261"/>
    <w:rsid w:val="0009728C"/>
    <w:rsid w:val="000A67C1"/>
    <w:rsid w:val="000B0062"/>
    <w:rsid w:val="000B1167"/>
    <w:rsid w:val="000B30D3"/>
    <w:rsid w:val="000B7690"/>
    <w:rsid w:val="000C14E7"/>
    <w:rsid w:val="000C3684"/>
    <w:rsid w:val="000D26B1"/>
    <w:rsid w:val="000D5C86"/>
    <w:rsid w:val="000D750B"/>
    <w:rsid w:val="000E1634"/>
    <w:rsid w:val="000E2FBC"/>
    <w:rsid w:val="000E3939"/>
    <w:rsid w:val="000E4E3C"/>
    <w:rsid w:val="000F2CC5"/>
    <w:rsid w:val="000F6C8E"/>
    <w:rsid w:val="00100BCF"/>
    <w:rsid w:val="00100EFE"/>
    <w:rsid w:val="00102980"/>
    <w:rsid w:val="00107536"/>
    <w:rsid w:val="001117C4"/>
    <w:rsid w:val="001144C2"/>
    <w:rsid w:val="00116D17"/>
    <w:rsid w:val="00121B69"/>
    <w:rsid w:val="00124BA8"/>
    <w:rsid w:val="0012545D"/>
    <w:rsid w:val="00132013"/>
    <w:rsid w:val="00136357"/>
    <w:rsid w:val="00142EE2"/>
    <w:rsid w:val="00147C63"/>
    <w:rsid w:val="00153087"/>
    <w:rsid w:val="001639BE"/>
    <w:rsid w:val="00186EF0"/>
    <w:rsid w:val="001920BE"/>
    <w:rsid w:val="00194C9A"/>
    <w:rsid w:val="001961BB"/>
    <w:rsid w:val="00197BFE"/>
    <w:rsid w:val="001A289D"/>
    <w:rsid w:val="001A7CAC"/>
    <w:rsid w:val="001B7D63"/>
    <w:rsid w:val="001C0BB1"/>
    <w:rsid w:val="001C0D70"/>
    <w:rsid w:val="001D1353"/>
    <w:rsid w:val="001D2108"/>
    <w:rsid w:val="001D388B"/>
    <w:rsid w:val="001D6795"/>
    <w:rsid w:val="001E4224"/>
    <w:rsid w:val="001E4AB8"/>
    <w:rsid w:val="001E5D3F"/>
    <w:rsid w:val="001F3C84"/>
    <w:rsid w:val="001F5C57"/>
    <w:rsid w:val="002003D1"/>
    <w:rsid w:val="00202F94"/>
    <w:rsid w:val="0021090C"/>
    <w:rsid w:val="002155FF"/>
    <w:rsid w:val="0022201C"/>
    <w:rsid w:val="00227664"/>
    <w:rsid w:val="00227A4D"/>
    <w:rsid w:val="00234904"/>
    <w:rsid w:val="00241550"/>
    <w:rsid w:val="00243FC2"/>
    <w:rsid w:val="00250AB7"/>
    <w:rsid w:val="00251B0D"/>
    <w:rsid w:val="00256775"/>
    <w:rsid w:val="002657F9"/>
    <w:rsid w:val="002673D7"/>
    <w:rsid w:val="002719A7"/>
    <w:rsid w:val="00274CE0"/>
    <w:rsid w:val="00280FD4"/>
    <w:rsid w:val="0028602F"/>
    <w:rsid w:val="00294A78"/>
    <w:rsid w:val="002A2AD4"/>
    <w:rsid w:val="002A4030"/>
    <w:rsid w:val="002A50ED"/>
    <w:rsid w:val="002A5A42"/>
    <w:rsid w:val="002B6B75"/>
    <w:rsid w:val="002C47BB"/>
    <w:rsid w:val="002D0BC9"/>
    <w:rsid w:val="002E2CBE"/>
    <w:rsid w:val="002E394A"/>
    <w:rsid w:val="00300655"/>
    <w:rsid w:val="00311DBB"/>
    <w:rsid w:val="003130BF"/>
    <w:rsid w:val="00314365"/>
    <w:rsid w:val="00315DC3"/>
    <w:rsid w:val="003224B0"/>
    <w:rsid w:val="00324A63"/>
    <w:rsid w:val="00324D67"/>
    <w:rsid w:val="003332F9"/>
    <w:rsid w:val="00334274"/>
    <w:rsid w:val="00336085"/>
    <w:rsid w:val="00342300"/>
    <w:rsid w:val="003452B5"/>
    <w:rsid w:val="00350E7F"/>
    <w:rsid w:val="00351E82"/>
    <w:rsid w:val="003557FE"/>
    <w:rsid w:val="0036069C"/>
    <w:rsid w:val="00362E69"/>
    <w:rsid w:val="00364289"/>
    <w:rsid w:val="003755D7"/>
    <w:rsid w:val="003763BB"/>
    <w:rsid w:val="003769B7"/>
    <w:rsid w:val="00377A6F"/>
    <w:rsid w:val="00385B08"/>
    <w:rsid w:val="003904D1"/>
    <w:rsid w:val="0039229B"/>
    <w:rsid w:val="00397EE0"/>
    <w:rsid w:val="003A0019"/>
    <w:rsid w:val="003A3DC0"/>
    <w:rsid w:val="003A7FDC"/>
    <w:rsid w:val="003B09A0"/>
    <w:rsid w:val="003B189E"/>
    <w:rsid w:val="003B1C49"/>
    <w:rsid w:val="003B3E82"/>
    <w:rsid w:val="003B6AAA"/>
    <w:rsid w:val="003B7D32"/>
    <w:rsid w:val="003C13CF"/>
    <w:rsid w:val="003D157C"/>
    <w:rsid w:val="003D4C01"/>
    <w:rsid w:val="003D71A6"/>
    <w:rsid w:val="003D743D"/>
    <w:rsid w:val="003E01B4"/>
    <w:rsid w:val="003E0E1A"/>
    <w:rsid w:val="003E2E2D"/>
    <w:rsid w:val="003E7EFD"/>
    <w:rsid w:val="003F044E"/>
    <w:rsid w:val="003F497C"/>
    <w:rsid w:val="003F6948"/>
    <w:rsid w:val="003F71B0"/>
    <w:rsid w:val="00405FDC"/>
    <w:rsid w:val="00406247"/>
    <w:rsid w:val="00414D6E"/>
    <w:rsid w:val="0042058E"/>
    <w:rsid w:val="004212B7"/>
    <w:rsid w:val="004337D4"/>
    <w:rsid w:val="00435888"/>
    <w:rsid w:val="004524DF"/>
    <w:rsid w:val="004619D8"/>
    <w:rsid w:val="00462499"/>
    <w:rsid w:val="00464736"/>
    <w:rsid w:val="00464A4D"/>
    <w:rsid w:val="004700E7"/>
    <w:rsid w:val="004847B2"/>
    <w:rsid w:val="00486BC1"/>
    <w:rsid w:val="004A241D"/>
    <w:rsid w:val="004A7FE5"/>
    <w:rsid w:val="004B085F"/>
    <w:rsid w:val="004B6D4F"/>
    <w:rsid w:val="004B72D3"/>
    <w:rsid w:val="004C060B"/>
    <w:rsid w:val="004C155B"/>
    <w:rsid w:val="004C1832"/>
    <w:rsid w:val="004C3A67"/>
    <w:rsid w:val="004D0DB1"/>
    <w:rsid w:val="004D2E7B"/>
    <w:rsid w:val="004D7ADC"/>
    <w:rsid w:val="004E37CC"/>
    <w:rsid w:val="004E43E2"/>
    <w:rsid w:val="004E7756"/>
    <w:rsid w:val="004F4407"/>
    <w:rsid w:val="004F50A4"/>
    <w:rsid w:val="005013CB"/>
    <w:rsid w:val="0050641B"/>
    <w:rsid w:val="005075AC"/>
    <w:rsid w:val="00523462"/>
    <w:rsid w:val="0053436D"/>
    <w:rsid w:val="00535C93"/>
    <w:rsid w:val="0054057F"/>
    <w:rsid w:val="00544375"/>
    <w:rsid w:val="00544FD9"/>
    <w:rsid w:val="0054535D"/>
    <w:rsid w:val="00555426"/>
    <w:rsid w:val="005611A2"/>
    <w:rsid w:val="00562B52"/>
    <w:rsid w:val="005647DB"/>
    <w:rsid w:val="00566A45"/>
    <w:rsid w:val="005674E2"/>
    <w:rsid w:val="00571CAE"/>
    <w:rsid w:val="005802E5"/>
    <w:rsid w:val="005827FB"/>
    <w:rsid w:val="005834CF"/>
    <w:rsid w:val="00583A30"/>
    <w:rsid w:val="00583D66"/>
    <w:rsid w:val="00584C1C"/>
    <w:rsid w:val="00591A9B"/>
    <w:rsid w:val="00592A9E"/>
    <w:rsid w:val="00596953"/>
    <w:rsid w:val="005A3174"/>
    <w:rsid w:val="005A5364"/>
    <w:rsid w:val="005A71F1"/>
    <w:rsid w:val="005B6336"/>
    <w:rsid w:val="005C0D4D"/>
    <w:rsid w:val="005D1C17"/>
    <w:rsid w:val="005E0238"/>
    <w:rsid w:val="005E1CD9"/>
    <w:rsid w:val="005E63A9"/>
    <w:rsid w:val="005F0739"/>
    <w:rsid w:val="005F4B31"/>
    <w:rsid w:val="006025ED"/>
    <w:rsid w:val="00612230"/>
    <w:rsid w:val="00620D33"/>
    <w:rsid w:val="00624BBF"/>
    <w:rsid w:val="00624F59"/>
    <w:rsid w:val="00630FE6"/>
    <w:rsid w:val="006311E2"/>
    <w:rsid w:val="0063532E"/>
    <w:rsid w:val="00635DCF"/>
    <w:rsid w:val="00645938"/>
    <w:rsid w:val="0065158A"/>
    <w:rsid w:val="006528F8"/>
    <w:rsid w:val="006558B7"/>
    <w:rsid w:val="00662ECE"/>
    <w:rsid w:val="00663F8C"/>
    <w:rsid w:val="00666EFD"/>
    <w:rsid w:val="006701DC"/>
    <w:rsid w:val="00673FDD"/>
    <w:rsid w:val="006761DB"/>
    <w:rsid w:val="00676334"/>
    <w:rsid w:val="006839E0"/>
    <w:rsid w:val="00686048"/>
    <w:rsid w:val="006947FD"/>
    <w:rsid w:val="006A165A"/>
    <w:rsid w:val="006A294C"/>
    <w:rsid w:val="006B3B17"/>
    <w:rsid w:val="006B50DC"/>
    <w:rsid w:val="006B7157"/>
    <w:rsid w:val="006B74F0"/>
    <w:rsid w:val="006C2E1B"/>
    <w:rsid w:val="006C73B9"/>
    <w:rsid w:val="006C7EEC"/>
    <w:rsid w:val="006D0870"/>
    <w:rsid w:val="006D7A34"/>
    <w:rsid w:val="006F3591"/>
    <w:rsid w:val="006F3C69"/>
    <w:rsid w:val="006F6E31"/>
    <w:rsid w:val="006F79B5"/>
    <w:rsid w:val="00710DF4"/>
    <w:rsid w:val="0071437F"/>
    <w:rsid w:val="00714A82"/>
    <w:rsid w:val="00716F42"/>
    <w:rsid w:val="00720BE4"/>
    <w:rsid w:val="0072161F"/>
    <w:rsid w:val="007256B0"/>
    <w:rsid w:val="0073007D"/>
    <w:rsid w:val="00737D93"/>
    <w:rsid w:val="00752B83"/>
    <w:rsid w:val="007578AE"/>
    <w:rsid w:val="00763216"/>
    <w:rsid w:val="00765F1D"/>
    <w:rsid w:val="007720C6"/>
    <w:rsid w:val="007736F7"/>
    <w:rsid w:val="007772F2"/>
    <w:rsid w:val="00780DE1"/>
    <w:rsid w:val="00785100"/>
    <w:rsid w:val="007877AC"/>
    <w:rsid w:val="00790B41"/>
    <w:rsid w:val="00795E66"/>
    <w:rsid w:val="007A1C32"/>
    <w:rsid w:val="007A54B2"/>
    <w:rsid w:val="007A65CB"/>
    <w:rsid w:val="007B061B"/>
    <w:rsid w:val="007B07B4"/>
    <w:rsid w:val="007B340B"/>
    <w:rsid w:val="007B4979"/>
    <w:rsid w:val="007B7629"/>
    <w:rsid w:val="007C2BDF"/>
    <w:rsid w:val="007D6EA2"/>
    <w:rsid w:val="007D6FB8"/>
    <w:rsid w:val="007E1192"/>
    <w:rsid w:val="007E43E0"/>
    <w:rsid w:val="007E5158"/>
    <w:rsid w:val="007F03C9"/>
    <w:rsid w:val="007F3C28"/>
    <w:rsid w:val="007F5C74"/>
    <w:rsid w:val="00803A93"/>
    <w:rsid w:val="008103A5"/>
    <w:rsid w:val="008114CA"/>
    <w:rsid w:val="00816A03"/>
    <w:rsid w:val="00820497"/>
    <w:rsid w:val="00822822"/>
    <w:rsid w:val="00823202"/>
    <w:rsid w:val="00823983"/>
    <w:rsid w:val="0082729B"/>
    <w:rsid w:val="008314FB"/>
    <w:rsid w:val="00832ABC"/>
    <w:rsid w:val="00835598"/>
    <w:rsid w:val="0083717A"/>
    <w:rsid w:val="008374DA"/>
    <w:rsid w:val="00843CD9"/>
    <w:rsid w:val="0084644D"/>
    <w:rsid w:val="0084672F"/>
    <w:rsid w:val="00860692"/>
    <w:rsid w:val="00861ABB"/>
    <w:rsid w:val="0087132B"/>
    <w:rsid w:val="00880E15"/>
    <w:rsid w:val="0088342A"/>
    <w:rsid w:val="00890CF1"/>
    <w:rsid w:val="008954CE"/>
    <w:rsid w:val="00895582"/>
    <w:rsid w:val="00895D1D"/>
    <w:rsid w:val="008963CC"/>
    <w:rsid w:val="008A0F68"/>
    <w:rsid w:val="008A4B30"/>
    <w:rsid w:val="008A557C"/>
    <w:rsid w:val="008A7538"/>
    <w:rsid w:val="008A76E9"/>
    <w:rsid w:val="008B2FBC"/>
    <w:rsid w:val="008B5CCB"/>
    <w:rsid w:val="008B6143"/>
    <w:rsid w:val="008B6384"/>
    <w:rsid w:val="008B7509"/>
    <w:rsid w:val="008C2D16"/>
    <w:rsid w:val="008C4127"/>
    <w:rsid w:val="008D02F5"/>
    <w:rsid w:val="008D247D"/>
    <w:rsid w:val="008D3026"/>
    <w:rsid w:val="008D68A6"/>
    <w:rsid w:val="008D7ACB"/>
    <w:rsid w:val="008E2043"/>
    <w:rsid w:val="008F3EB0"/>
    <w:rsid w:val="008F5AB1"/>
    <w:rsid w:val="008F7756"/>
    <w:rsid w:val="00902292"/>
    <w:rsid w:val="00906B74"/>
    <w:rsid w:val="00907414"/>
    <w:rsid w:val="00910D47"/>
    <w:rsid w:val="0091152E"/>
    <w:rsid w:val="00911811"/>
    <w:rsid w:val="009126B5"/>
    <w:rsid w:val="00913E96"/>
    <w:rsid w:val="0092152B"/>
    <w:rsid w:val="00924EB4"/>
    <w:rsid w:val="009316F1"/>
    <w:rsid w:val="00932932"/>
    <w:rsid w:val="00934880"/>
    <w:rsid w:val="00937CFA"/>
    <w:rsid w:val="009415C5"/>
    <w:rsid w:val="00942298"/>
    <w:rsid w:val="00950F91"/>
    <w:rsid w:val="009525C2"/>
    <w:rsid w:val="00953724"/>
    <w:rsid w:val="00954F4E"/>
    <w:rsid w:val="00961DB2"/>
    <w:rsid w:val="00963A45"/>
    <w:rsid w:val="00975A65"/>
    <w:rsid w:val="0098626E"/>
    <w:rsid w:val="009917DD"/>
    <w:rsid w:val="00995381"/>
    <w:rsid w:val="0099612F"/>
    <w:rsid w:val="009A06DF"/>
    <w:rsid w:val="009A11FF"/>
    <w:rsid w:val="009A1BB0"/>
    <w:rsid w:val="009A7DF4"/>
    <w:rsid w:val="009B1366"/>
    <w:rsid w:val="009B5DEA"/>
    <w:rsid w:val="009C094A"/>
    <w:rsid w:val="009C5AF1"/>
    <w:rsid w:val="009D0E48"/>
    <w:rsid w:val="009D1338"/>
    <w:rsid w:val="009D5685"/>
    <w:rsid w:val="009F336D"/>
    <w:rsid w:val="009F7938"/>
    <w:rsid w:val="00A00BEC"/>
    <w:rsid w:val="00A0271B"/>
    <w:rsid w:val="00A02B69"/>
    <w:rsid w:val="00A14D94"/>
    <w:rsid w:val="00A16EF5"/>
    <w:rsid w:val="00A2396B"/>
    <w:rsid w:val="00A2400F"/>
    <w:rsid w:val="00A26A2B"/>
    <w:rsid w:val="00A27293"/>
    <w:rsid w:val="00A306CD"/>
    <w:rsid w:val="00A33FAC"/>
    <w:rsid w:val="00A3453B"/>
    <w:rsid w:val="00A3773E"/>
    <w:rsid w:val="00A37D82"/>
    <w:rsid w:val="00A420B1"/>
    <w:rsid w:val="00A43FDE"/>
    <w:rsid w:val="00A47704"/>
    <w:rsid w:val="00A47851"/>
    <w:rsid w:val="00A50E88"/>
    <w:rsid w:val="00A540A9"/>
    <w:rsid w:val="00A600AB"/>
    <w:rsid w:val="00A6032F"/>
    <w:rsid w:val="00A60CF1"/>
    <w:rsid w:val="00A711FA"/>
    <w:rsid w:val="00A7330D"/>
    <w:rsid w:val="00A74E8D"/>
    <w:rsid w:val="00A76942"/>
    <w:rsid w:val="00A81718"/>
    <w:rsid w:val="00A82D8A"/>
    <w:rsid w:val="00A91391"/>
    <w:rsid w:val="00A961A7"/>
    <w:rsid w:val="00AA33F1"/>
    <w:rsid w:val="00AB2817"/>
    <w:rsid w:val="00AB32C3"/>
    <w:rsid w:val="00AC09B5"/>
    <w:rsid w:val="00AC5DBA"/>
    <w:rsid w:val="00AD038E"/>
    <w:rsid w:val="00AD2FF9"/>
    <w:rsid w:val="00AD6BC0"/>
    <w:rsid w:val="00AD7B6E"/>
    <w:rsid w:val="00AE5B56"/>
    <w:rsid w:val="00AE7144"/>
    <w:rsid w:val="00AE79CE"/>
    <w:rsid w:val="00AF4786"/>
    <w:rsid w:val="00AF7D59"/>
    <w:rsid w:val="00B004D5"/>
    <w:rsid w:val="00B02212"/>
    <w:rsid w:val="00B068D8"/>
    <w:rsid w:val="00B10384"/>
    <w:rsid w:val="00B10F74"/>
    <w:rsid w:val="00B12686"/>
    <w:rsid w:val="00B16DBF"/>
    <w:rsid w:val="00B334FB"/>
    <w:rsid w:val="00B40163"/>
    <w:rsid w:val="00B4294B"/>
    <w:rsid w:val="00B45455"/>
    <w:rsid w:val="00B548AE"/>
    <w:rsid w:val="00B57725"/>
    <w:rsid w:val="00B57DD2"/>
    <w:rsid w:val="00B6134A"/>
    <w:rsid w:val="00B65D8E"/>
    <w:rsid w:val="00B72B0A"/>
    <w:rsid w:val="00B748DE"/>
    <w:rsid w:val="00B778DA"/>
    <w:rsid w:val="00B809E7"/>
    <w:rsid w:val="00B80B29"/>
    <w:rsid w:val="00B85A5C"/>
    <w:rsid w:val="00B948DA"/>
    <w:rsid w:val="00B97BFD"/>
    <w:rsid w:val="00BA1C94"/>
    <w:rsid w:val="00BA6733"/>
    <w:rsid w:val="00BA6BC6"/>
    <w:rsid w:val="00BB62D1"/>
    <w:rsid w:val="00BC23D6"/>
    <w:rsid w:val="00BC2742"/>
    <w:rsid w:val="00BC2E09"/>
    <w:rsid w:val="00BC38C4"/>
    <w:rsid w:val="00BD0C23"/>
    <w:rsid w:val="00BD3E35"/>
    <w:rsid w:val="00BE1A8B"/>
    <w:rsid w:val="00BE3ACE"/>
    <w:rsid w:val="00BE3C35"/>
    <w:rsid w:val="00BE5A5B"/>
    <w:rsid w:val="00C00ABF"/>
    <w:rsid w:val="00C106B1"/>
    <w:rsid w:val="00C1296A"/>
    <w:rsid w:val="00C13C74"/>
    <w:rsid w:val="00C245C1"/>
    <w:rsid w:val="00C330F3"/>
    <w:rsid w:val="00C35AEF"/>
    <w:rsid w:val="00C44FF9"/>
    <w:rsid w:val="00C46348"/>
    <w:rsid w:val="00C511BA"/>
    <w:rsid w:val="00C511C3"/>
    <w:rsid w:val="00C525C3"/>
    <w:rsid w:val="00C54DF1"/>
    <w:rsid w:val="00C742BE"/>
    <w:rsid w:val="00C77091"/>
    <w:rsid w:val="00C815A0"/>
    <w:rsid w:val="00C94519"/>
    <w:rsid w:val="00CA45F8"/>
    <w:rsid w:val="00CA7EEF"/>
    <w:rsid w:val="00CB39DC"/>
    <w:rsid w:val="00CB3CB5"/>
    <w:rsid w:val="00CB5129"/>
    <w:rsid w:val="00CC33DB"/>
    <w:rsid w:val="00CC5C06"/>
    <w:rsid w:val="00CC7A78"/>
    <w:rsid w:val="00CD1679"/>
    <w:rsid w:val="00CD1896"/>
    <w:rsid w:val="00CD220D"/>
    <w:rsid w:val="00CD2DF8"/>
    <w:rsid w:val="00CD395C"/>
    <w:rsid w:val="00CE00FD"/>
    <w:rsid w:val="00CE0E9D"/>
    <w:rsid w:val="00CF3E1E"/>
    <w:rsid w:val="00D01D98"/>
    <w:rsid w:val="00D02B3A"/>
    <w:rsid w:val="00D06439"/>
    <w:rsid w:val="00D06580"/>
    <w:rsid w:val="00D14871"/>
    <w:rsid w:val="00D16ADC"/>
    <w:rsid w:val="00D24516"/>
    <w:rsid w:val="00D318DA"/>
    <w:rsid w:val="00D3195F"/>
    <w:rsid w:val="00D35CA8"/>
    <w:rsid w:val="00D378FC"/>
    <w:rsid w:val="00D3793A"/>
    <w:rsid w:val="00D37C8C"/>
    <w:rsid w:val="00D40B3C"/>
    <w:rsid w:val="00D4414C"/>
    <w:rsid w:val="00D4607E"/>
    <w:rsid w:val="00D47A77"/>
    <w:rsid w:val="00D60E6C"/>
    <w:rsid w:val="00D618BC"/>
    <w:rsid w:val="00D7028E"/>
    <w:rsid w:val="00D70AF0"/>
    <w:rsid w:val="00D72338"/>
    <w:rsid w:val="00D75654"/>
    <w:rsid w:val="00D75B5D"/>
    <w:rsid w:val="00D7757B"/>
    <w:rsid w:val="00D77EF9"/>
    <w:rsid w:val="00D80249"/>
    <w:rsid w:val="00D83489"/>
    <w:rsid w:val="00D92222"/>
    <w:rsid w:val="00D97D21"/>
    <w:rsid w:val="00DA118F"/>
    <w:rsid w:val="00DA3C9E"/>
    <w:rsid w:val="00DB0D30"/>
    <w:rsid w:val="00DB1D5B"/>
    <w:rsid w:val="00DB24F7"/>
    <w:rsid w:val="00DB51EC"/>
    <w:rsid w:val="00DB5842"/>
    <w:rsid w:val="00DB7A11"/>
    <w:rsid w:val="00DC0140"/>
    <w:rsid w:val="00DC32F9"/>
    <w:rsid w:val="00DD0007"/>
    <w:rsid w:val="00DD0240"/>
    <w:rsid w:val="00DD23A9"/>
    <w:rsid w:val="00DD611E"/>
    <w:rsid w:val="00DD669F"/>
    <w:rsid w:val="00DD6F13"/>
    <w:rsid w:val="00DE18C2"/>
    <w:rsid w:val="00DE22C0"/>
    <w:rsid w:val="00DE403B"/>
    <w:rsid w:val="00DF02D1"/>
    <w:rsid w:val="00DF3E50"/>
    <w:rsid w:val="00DF5ECB"/>
    <w:rsid w:val="00DF6657"/>
    <w:rsid w:val="00E06ADD"/>
    <w:rsid w:val="00E13234"/>
    <w:rsid w:val="00E14BCB"/>
    <w:rsid w:val="00E15B44"/>
    <w:rsid w:val="00E17B04"/>
    <w:rsid w:val="00E209B5"/>
    <w:rsid w:val="00E30ABB"/>
    <w:rsid w:val="00E33B36"/>
    <w:rsid w:val="00E40AAE"/>
    <w:rsid w:val="00E4189E"/>
    <w:rsid w:val="00E41AFB"/>
    <w:rsid w:val="00E51527"/>
    <w:rsid w:val="00E5333E"/>
    <w:rsid w:val="00E57C51"/>
    <w:rsid w:val="00E61C6B"/>
    <w:rsid w:val="00E70612"/>
    <w:rsid w:val="00E72287"/>
    <w:rsid w:val="00E74243"/>
    <w:rsid w:val="00E7443E"/>
    <w:rsid w:val="00E750AE"/>
    <w:rsid w:val="00E81D2F"/>
    <w:rsid w:val="00E83B51"/>
    <w:rsid w:val="00E90247"/>
    <w:rsid w:val="00E90BBA"/>
    <w:rsid w:val="00E95878"/>
    <w:rsid w:val="00EB0A3D"/>
    <w:rsid w:val="00EB32FF"/>
    <w:rsid w:val="00EB68C8"/>
    <w:rsid w:val="00EB6FF5"/>
    <w:rsid w:val="00EB78B3"/>
    <w:rsid w:val="00EC2349"/>
    <w:rsid w:val="00EC4C8A"/>
    <w:rsid w:val="00EC6D04"/>
    <w:rsid w:val="00EC6E33"/>
    <w:rsid w:val="00ED2196"/>
    <w:rsid w:val="00ED6AA7"/>
    <w:rsid w:val="00EE1FAB"/>
    <w:rsid w:val="00EE5843"/>
    <w:rsid w:val="00EF61C9"/>
    <w:rsid w:val="00F01442"/>
    <w:rsid w:val="00F050FD"/>
    <w:rsid w:val="00F052D4"/>
    <w:rsid w:val="00F071BF"/>
    <w:rsid w:val="00F208B0"/>
    <w:rsid w:val="00F228F4"/>
    <w:rsid w:val="00F23929"/>
    <w:rsid w:val="00F266BC"/>
    <w:rsid w:val="00F303F8"/>
    <w:rsid w:val="00F3168F"/>
    <w:rsid w:val="00F45986"/>
    <w:rsid w:val="00F5021D"/>
    <w:rsid w:val="00F51A46"/>
    <w:rsid w:val="00F55BC8"/>
    <w:rsid w:val="00F55FFE"/>
    <w:rsid w:val="00F66ADB"/>
    <w:rsid w:val="00F67DB4"/>
    <w:rsid w:val="00F71C92"/>
    <w:rsid w:val="00F723A3"/>
    <w:rsid w:val="00F72762"/>
    <w:rsid w:val="00F73908"/>
    <w:rsid w:val="00F77D19"/>
    <w:rsid w:val="00F836B4"/>
    <w:rsid w:val="00F9575C"/>
    <w:rsid w:val="00F96A3C"/>
    <w:rsid w:val="00FA1F12"/>
    <w:rsid w:val="00FA3724"/>
    <w:rsid w:val="00FA44C0"/>
    <w:rsid w:val="00FB00A7"/>
    <w:rsid w:val="00FB6BED"/>
    <w:rsid w:val="00FB7CF5"/>
    <w:rsid w:val="00FC22BB"/>
    <w:rsid w:val="00FC231F"/>
    <w:rsid w:val="00FC3BEC"/>
    <w:rsid w:val="00FC650A"/>
    <w:rsid w:val="00FD01EC"/>
    <w:rsid w:val="00FD22FD"/>
    <w:rsid w:val="00FD2C09"/>
    <w:rsid w:val="00FD2DC6"/>
    <w:rsid w:val="00FD78DC"/>
    <w:rsid w:val="00FE096B"/>
    <w:rsid w:val="00FE24E2"/>
    <w:rsid w:val="00FF2B70"/>
    <w:rsid w:val="00FF5261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16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C511C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11C3"/>
    <w:rPr>
      <w:rFonts w:ascii="宋体" w:eastAsia="宋体" w:hAnsi="宋体" w:cs="宋体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C511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511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ep">
    <w:name w:val="tdep"/>
    <w:basedOn w:val="Normal"/>
    <w:uiPriority w:val="99"/>
    <w:rsid w:val="00C511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cnt2">
    <w:name w:val="tcnt2"/>
    <w:basedOn w:val="DefaultParagraphFont"/>
    <w:uiPriority w:val="99"/>
    <w:rsid w:val="00C511C3"/>
    <w:rPr>
      <w:rFonts w:cs="Times New Roman"/>
    </w:rPr>
  </w:style>
  <w:style w:type="character" w:customStyle="1" w:styleId="pleft3">
    <w:name w:val="pleft3"/>
    <w:basedOn w:val="DefaultParagraphFont"/>
    <w:uiPriority w:val="99"/>
    <w:rsid w:val="00C511C3"/>
    <w:rPr>
      <w:rFonts w:cs="Times New Roman"/>
    </w:rPr>
  </w:style>
  <w:style w:type="character" w:customStyle="1" w:styleId="sep">
    <w:name w:val="sep"/>
    <w:basedOn w:val="DefaultParagraphFont"/>
    <w:uiPriority w:val="99"/>
    <w:rsid w:val="00C511C3"/>
    <w:rPr>
      <w:rFonts w:cs="Times New Roman"/>
    </w:rPr>
  </w:style>
  <w:style w:type="character" w:customStyle="1" w:styleId="pright4">
    <w:name w:val="pright4"/>
    <w:basedOn w:val="DefaultParagraphFont"/>
    <w:uiPriority w:val="99"/>
    <w:rsid w:val="00C511C3"/>
    <w:rPr>
      <w:rFonts w:cs="Times New Roman"/>
    </w:rPr>
  </w:style>
  <w:style w:type="character" w:customStyle="1" w:styleId="ul">
    <w:name w:val="ul"/>
    <w:basedOn w:val="DefaultParagraphFont"/>
    <w:uiPriority w:val="99"/>
    <w:rsid w:val="00C511C3"/>
    <w:rPr>
      <w:rFonts w:cs="Times New Roman"/>
    </w:rPr>
  </w:style>
  <w:style w:type="character" w:customStyle="1" w:styleId="iblock5">
    <w:name w:val="iblock5"/>
    <w:basedOn w:val="DefaultParagraphFont"/>
    <w:uiPriority w:val="99"/>
    <w:rsid w:val="00C511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511C3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11C3"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6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7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76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76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2wyx.com/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271</Words>
  <Characters>1550</Characters>
  <Application>Microsoft Office Outlook</Application>
  <DocSecurity>0</DocSecurity>
  <Lines>0</Lines>
  <Paragraphs>0</Paragraphs>
  <ScaleCrop>false</ScaleCrop>
  <Company>宏基恒信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微软用户</cp:lastModifiedBy>
  <cp:revision>3</cp:revision>
  <dcterms:created xsi:type="dcterms:W3CDTF">2010-12-02T08:32:00Z</dcterms:created>
  <dcterms:modified xsi:type="dcterms:W3CDTF">2014-06-12T13:45:00Z</dcterms:modified>
</cp:coreProperties>
</file>